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50A" w14:textId="77777777" w:rsidR="00C86210" w:rsidRDefault="00015E81">
      <w:pPr>
        <w:jc w:val="center"/>
        <w:rPr>
          <w:sz w:val="32"/>
          <w:szCs w:val="32"/>
        </w:rPr>
      </w:pPr>
      <w:r>
        <w:rPr>
          <w:sz w:val="32"/>
          <w:szCs w:val="32"/>
        </w:rPr>
        <w:t>Prijedlog godišnjeg izvedbenog kurikuluma za 3. razred Etike za školsku godinu 2021./2022.</w:t>
      </w:r>
    </w:p>
    <w:p w14:paraId="6114A332" w14:textId="77777777" w:rsidR="00C86210" w:rsidRDefault="00015E81">
      <w:r>
        <w:t>*Preporuka je da se prva tri tjedna nastave radi ponavljanje gradiva 2. razreda</w:t>
      </w:r>
    </w:p>
    <w:tbl>
      <w:tblPr>
        <w:tblW w:w="14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170"/>
        <w:gridCol w:w="2369"/>
        <w:gridCol w:w="4761"/>
        <w:gridCol w:w="4763"/>
      </w:tblGrid>
      <w:tr w:rsidR="00C86210" w14:paraId="2559D3F1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AB06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TJEDAN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FAAC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TEMATSKA CJELINA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44C4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NASTAVNA TEMA</w:t>
            </w:r>
          </w:p>
        </w:tc>
        <w:tc>
          <w:tcPr>
            <w:tcW w:w="4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FA75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</w:tc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1986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OČEKIVANJA MEĐUPREDMETNIH TEMA</w:t>
            </w:r>
          </w:p>
        </w:tc>
      </w:tr>
      <w:tr w:rsidR="00C86210" w14:paraId="368ACA97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891D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D8BA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4471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Uvod u učenje i poučavanje Etike u 3. razredu i ponavljanje gradiva 2. razreda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90F9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65D8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86210" w14:paraId="67C341A2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C266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77BB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0F0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A3E8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CF81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791F7095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BF6A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1E00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Etička pitanja u vezi s pravima pacijenata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AD54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Odnos prema zdravlju i problem ovisnosti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6CB8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A.3.1.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Određuje temeljne etičke pojmove vezane uz moralne i etičke probleme u području biomedicine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BCC3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zdr A.5.2. Opisuje i primjenjuje zdrave stilove života koji podrazumijevaju pravilnu prehranu i odgovarajuću tjelesnu ak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tivnost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zdr A.5.3. Razumije važnost višedimenzionalnoga modela zdravlja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zdr B.5.3.A Procjenjuje uzroke i posljedice određenih rizičnih ponašanja i ovisnosti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zdr B.5.3.B Analizira opasnosti kockanja, klađenja i igara na sreću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zdr C.5.3.C Objašnjava važnost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 značenje donatorske kartice i darivanja krvi, tkiva i organa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A.5.1. Aktivno sudjeluje u zaštiti ljudskih prava</w:t>
            </w:r>
          </w:p>
        </w:tc>
      </w:tr>
      <w:tr w:rsidR="00C86210" w14:paraId="55036955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0C20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F52E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991C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B83D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D9AC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76F024D6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D783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C389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3DDB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Zdravstveni sustav i prava pacijenata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C14A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A.3.1. Određuje temeljne etičke pojmove vezane uz moralne i etičke probleme u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području biomedicine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1FB5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36B7A9B3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2DE2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38F4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BA3D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8895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8E79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5720662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07AD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54E8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390D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Doniranje organa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6970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A.3.1.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Određuje temeljne etičke pojmove vezane uz moralne i etičke probleme u području biomedicine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ACA0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66AAF7F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6233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0051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E957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4DC7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945A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08E6E86C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A70F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D7D9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Etička pitanja u vezi s nastankom života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5ACD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 xml:space="preserve">Medicinski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potpomognuta oplodnja i surogatno majčinstvo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4270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B.3.2. Doprinosi rješavanju problema odabr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anog zanimanja/ područja poslovanja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A5F9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zdr A.5.1. Preuzima brigu i odgovornost za reproduktivno zdravlje i razumije važnost redovitih liječničkih pregleda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zdr C.5.3.A Povezuje važnost sistematskih i preventivnih pre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gleda s očuvanjem zdravlja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A.5.2. Razumije ulogu institucija i organizacija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C.5.1. Aktivno sudjeluje u građanskim inicijativama</w:t>
            </w:r>
          </w:p>
        </w:tc>
      </w:tr>
      <w:tr w:rsidR="00C86210" w14:paraId="349FB420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3C19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52C7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86BA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7B6B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7649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5253B1E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EEC9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99F2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9562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Posvojenje i udomljavanje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9A7B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3E44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714EBAF5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1C9E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BA5A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10B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5C1F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FAD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270C7DF7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3353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EDC4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405C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Prekid trudnoće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E030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A.3.1. Određuje temeljne etičke pojmove vezane uz moralne i etičke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probleme u području biomedicine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7850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6EE5E425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2B99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4F4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D6DF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E37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E410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68A1C1A0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5156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0751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 xml:space="preserve">Etička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pitanja u vezi s umiranjem i smrću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754F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Distanazija, eutanazija i palijativna skrb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2B18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A.3.1. Određuje temeljne etičke pojmove vezane uz moralne i etičke probleme u području biomedicineA.3.3. Prosuđuje moralne i etičke probleme u zanimanjima i poslovanjuB.3.2. Dopr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inosi rješavanju problema odabranog zanimanja/ područja poslovanjaB.3.1. Širi etički i bioetički senzibilitetB.3.3. Stvara pozitivne promjene u zajednici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17EC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zdr B.5.2.A Procjenjuje važnost rada na sebi i odgovornost za mentalno i socijalno zdravljegoo C.5.2.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Volontira u zajednici</w:t>
            </w:r>
          </w:p>
        </w:tc>
      </w:tr>
      <w:tr w:rsidR="00C86210" w14:paraId="2C5E6C82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11EF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CC81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19B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C1A4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93B5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012DD577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847A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209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8298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Mentalno zdravlje i samoubojstvo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B6DF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A.3.1. Određuje temeljne etičke pojmove vezane uz moralne i etičke probleme u području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biomedicine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3E97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6D328F87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E8F5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D7B9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958B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DE52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CE0D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101620F3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20D5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6FB6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Društvene posljedice neoliberalnoga kapitalizma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54E8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 xml:space="preserve">Utjecaj multinacionalnih korporacija 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4689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A.3.2. Određuje temeljne pojmove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profesionalnih etika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A.3.3. Prosuđuje moralne i etičke probleme u zanimanjima i poslovanju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D228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C.5.4. Promiče borbu protiv korupci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A.5.3. Analizira odnose moći na različitim razinama upravljanja i objašnjava njihov utjecaj na održivi razvoj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B.5.1. Kritički promišlja o utjecaju našega djelovanja na Zemlju i čovječanstvo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lastRenderedPageBreak/>
              <w:t>odr C.5.1. Objašnjava povezanost potrošnje resursa i pr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avedne raspodjele za osiguranje opće dobrobiti</w:t>
            </w:r>
          </w:p>
        </w:tc>
      </w:tr>
      <w:tr w:rsidR="00C86210" w14:paraId="26BA5097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CAA4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D08B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2B9A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9B40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93BC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5606E58E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7AA9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7C0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5807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Sukob interesa, korupcija i nepotizam</w:t>
            </w: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F5AF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1F3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36615AD8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6681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4E9D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9828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F612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EB9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7581252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6CE49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9ABD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Etički kodeksi odabranih profesija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24CB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Etički problemi u struci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5B4F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A.3.2. Određuje temeljne pojmove profesionalnih etika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A.3.3. Prosuđuje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moralne i etičke probleme u zanimanjima i poslovanju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BE30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B.5.1. Promiče pravila demokratske zajednice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B.5.2. Sudjeluje u odlučivan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ju u demokratskoj zajednici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zdr C.5.1.C Opisuje profesionalne rizike pojedinih zanimanja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B.5.2. Osmišljava i koristi se inovativnim i kreativnim oblicima djelovanja s ciljem održivosti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pod A.5.3. Upoznaje i kritički sagledava mogućnosti razvoja karijer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 i profesionalnog usmjeravanja</w:t>
            </w:r>
          </w:p>
        </w:tc>
      </w:tr>
      <w:tr w:rsidR="00C86210" w14:paraId="03C8386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6031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25B8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EFAA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3535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1430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6AF68711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6FE9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0DF7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B225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Etički kodeksi</w:t>
            </w: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011F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C74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285B2411" w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91B0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BFD0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753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9321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0BCB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4536D7DC" w14:textId="7777777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784B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A01A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Odnos poslodavca i zaposlenika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CA87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Prava zaposlenika i prava poslodavca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8903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A.3.2. Određuje temeljne pojmove profesionalnih etika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A.3.3. Prosuđuje moralne i etičke probleme u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zanimanjima i poslovanju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2E7A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A.5.3. Promiče pravo na rad i radnička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pod C.5.2. i 5.3. Objašnjava osnovne namjene i koristi se fi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nancijskim uslugama</w:t>
            </w:r>
          </w:p>
        </w:tc>
      </w:tr>
      <w:tr w:rsidR="00C86210" w14:paraId="0AC973A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EF15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E282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3B98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E9B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2355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46EC7A0A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DC26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96E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70AE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Diskriminacija pri zapošljavanju i na radom mjestu</w:t>
            </w: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CAE8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FE52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26218ADF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9AD6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EF57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B02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8FF2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3791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0BD85C87" w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54A4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0A4A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Poslovanje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i odgovornost za zajednicu</w:t>
            </w: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BCAE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Društveno odgovorno poslovanje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4C88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A.3.2. Određuje temeljne pojmove profesionalnih etika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A.3.3. Prosuđuje moralne i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etičke probleme u zanimanjima i poslovanju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B.3.2. Doprinosi rješavanju problema odabranog zanimanja/ područja poslovanja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B.3.1. Širi etički i bioetički senzibilitet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B.3.3. Stvara pozitivne promjene u zajednici</w:t>
            </w:r>
          </w:p>
        </w:tc>
        <w:tc>
          <w:tcPr>
            <w:tcW w:w="4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D7D8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C.5.3. Promiče kvalitetu života u zajednic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C.5.2. Volontira u zajednici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A.5.2. Analizira načela održive proizvodnje i potrošnje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B.5.1. Kritički promišlja o utjecaju našega djelovanja na Zemlju i čovječanstvo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B.5.2. Osmišljava i koristi se inovativnim i kreativnim oblicima djelovan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ja s ciljem održivosti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C.5.1. Objašnjava povezanost potrošnje resursa i pravedne raspodjele za osiguranje opće dobrobiti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pod B.5.3. Prepoznaje važnost odgovornoga poduzetništva za rast i razvoj pojedinca i zajednice</w:t>
            </w:r>
          </w:p>
        </w:tc>
      </w:tr>
      <w:tr w:rsidR="00C86210" w14:paraId="76A6AE08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5F78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2975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1D1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9594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3EA3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70BBFEDE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F594C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A422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7901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 xml:space="preserve">Socijalno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EE3C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4996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5D728693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82C1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2CE9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B7CA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B5B8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3EEB" w14:textId="77777777" w:rsidR="00C86210" w:rsidRDefault="00C862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86210" w14:paraId="3B8394D8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A101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508C" w14:textId="77777777" w:rsidR="00C86210" w:rsidRDefault="00015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Zaključenje učenja i poučavanja Etike u 3. razredu</w:t>
            </w:r>
          </w:p>
        </w:tc>
        <w:tc>
          <w:tcPr>
            <w:tcW w:w="4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D2A3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B7DE" w14:textId="77777777" w:rsidR="00C86210" w:rsidRDefault="00015E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86210" w14:paraId="4FD9DFA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EA1A" w14:textId="77777777" w:rsidR="00C86210" w:rsidRDefault="00C8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B3CB" w14:textId="77777777" w:rsidR="00C86210" w:rsidRDefault="00C8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7678" w14:textId="77777777" w:rsidR="00C86210" w:rsidRDefault="00C8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C006" w14:textId="77777777" w:rsidR="00C86210" w:rsidRDefault="00C8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6545" w14:textId="77777777" w:rsidR="00C86210" w:rsidRDefault="00C8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46616D4" w14:textId="77777777" w:rsidR="00C86210" w:rsidRDefault="00C86210">
      <w:pPr>
        <w:pageBreakBefore/>
      </w:pPr>
    </w:p>
    <w:tbl>
      <w:tblPr>
        <w:tblW w:w="15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0"/>
      </w:tblGrid>
      <w:tr w:rsidR="00C86210" w14:paraId="4D327F1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CB50" w14:textId="77777777" w:rsidR="00C86210" w:rsidRDefault="00015E81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Napomene:</w:t>
            </w:r>
          </w:p>
        </w:tc>
      </w:tr>
      <w:tr w:rsidR="00C86210" w14:paraId="31F30B7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B7E8" w14:textId="77777777" w:rsidR="00C86210" w:rsidRDefault="00C86210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6210" w14:paraId="7A50E11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6378" w14:textId="77777777" w:rsidR="00C86210" w:rsidRDefault="00015E81">
            <w:pPr>
              <w:spacing w:after="0" w:line="240" w:lineRule="auto"/>
              <w:ind w:firstLine="161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a)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Kontinuirano se tijekom cijele godine provodi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vrednovanje za učenje, vrednovanje kao učenje i vrednovanje naučenog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C86210" w14:paraId="1BEE2D0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EC4E" w14:textId="77777777" w:rsidR="00C86210" w:rsidRDefault="00C86210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6210" w14:paraId="2DE0E3F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297A" w14:textId="77777777" w:rsidR="00C86210" w:rsidRDefault="00015E81">
            <w:pPr>
              <w:spacing w:after="0" w:line="240" w:lineRule="auto"/>
              <w:ind w:firstLine="161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*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 U svim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odgojno-obrazovnim ishodima Etike kontinuirano se ostvaruju sljedeća očekivanja međupredmetne teme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</w:p>
        </w:tc>
      </w:tr>
      <w:tr w:rsidR="00C86210" w14:paraId="2D1D087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7E5A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A.5.1. Učenik analitički odlučuje o odabiru odgovarajuće digitalne tehnologije</w:t>
            </w:r>
          </w:p>
        </w:tc>
      </w:tr>
      <w:tr w:rsidR="00C86210" w14:paraId="45413EB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A281A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ikt A.5.2. Učenik se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samostalno služi društvenim mrežama i računalnim oblacima za potrebe učenja i osobnoga razvoja</w:t>
            </w:r>
          </w:p>
        </w:tc>
      </w:tr>
      <w:tr w:rsidR="00C86210" w14:paraId="68D242A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DBEF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A.5.3. Učenik preuzima odgovornost za vlastitu sigurnost u digitalnome okružju i izgradnju digitalnoga identiteta</w:t>
            </w:r>
          </w:p>
        </w:tc>
      </w:tr>
      <w:tr w:rsidR="00C86210" w14:paraId="6050D81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F0FC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A.5.4. Učenik kritički prosuđuje utje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caj tehnologije na zdravlje i okoliš</w:t>
            </w:r>
          </w:p>
        </w:tc>
      </w:tr>
      <w:tr w:rsidR="00C86210" w14:paraId="621A0CF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2E25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B.5.1. Učenik samostalno komunicira u digitalnome okružju</w:t>
            </w:r>
          </w:p>
        </w:tc>
      </w:tr>
      <w:tr w:rsidR="00C86210" w14:paraId="1EA71F4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6388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B.5.2. Učenik samostalno surađuje s poznatim i nepoznatim osobama u digitalnome okružju</w:t>
            </w:r>
          </w:p>
        </w:tc>
      </w:tr>
      <w:tr w:rsidR="00C86210" w14:paraId="139DDD0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2D48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B.5.3. Učenik promiče toleranciju, različitosti, međukultu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rno razumijevanje i demokratsko sudjelovanje u digitalnome okružju</w:t>
            </w:r>
          </w:p>
        </w:tc>
      </w:tr>
      <w:tr w:rsidR="00C86210" w14:paraId="2E76D4C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2B88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C.5.1. Učenik samostalno provodi složeno istraživanje s pomoću IKT-a</w:t>
            </w:r>
          </w:p>
        </w:tc>
      </w:tr>
      <w:tr w:rsidR="00C86210" w14:paraId="2E33395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9E00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ikt C.5.2. Učenik samostalno i samoinicijativno provodi složeno pretraživanje informacija u digitalnome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okružju</w:t>
            </w:r>
          </w:p>
        </w:tc>
      </w:tr>
      <w:tr w:rsidR="00C86210" w14:paraId="4CAE6B3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D806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C.5.3. Učenik samoinicijativno i samostalno kritički procjenjuje proces i rezultate pretraživanja te odabire potrebne informacije među pronađenim informacijama</w:t>
            </w:r>
          </w:p>
        </w:tc>
      </w:tr>
      <w:tr w:rsidR="00C86210" w14:paraId="44977CD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314F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C.5.4. Učenik samostalno i odgovorno upravlja prikupljenim informacijama</w:t>
            </w:r>
          </w:p>
        </w:tc>
      </w:tr>
      <w:tr w:rsidR="00C86210" w14:paraId="03F1473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09F9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D.5.1. Učenik svrsishodno primjenjuje vrlo različite metode za razvoj kreativnosti kombinirajući stvarno i virtualno okružje</w:t>
            </w:r>
          </w:p>
        </w:tc>
      </w:tr>
      <w:tr w:rsidR="00C86210" w14:paraId="3E1CD70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AD79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D.5.2. Učenik samostalno predlaže moguća i primjenjiva rješenja složenih problema s pomoću IKT-a</w:t>
            </w:r>
          </w:p>
        </w:tc>
      </w:tr>
      <w:tr w:rsidR="00C86210" w14:paraId="023CC49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47E3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D.5.3. Učenik samost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alno ili u suradnji s kolegama predočava, stvara i dijeli nove ideje i uratke s pomoću IKT-a</w:t>
            </w:r>
          </w:p>
        </w:tc>
      </w:tr>
      <w:tr w:rsidR="00C86210" w14:paraId="03C7813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3801" w14:textId="77777777" w:rsidR="00C86210" w:rsidRDefault="00015E81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D.5.4. Učenik samostalno štiti svoje intelektualno vlasništvo i odabire načine dijeljenja sadržaja</w:t>
            </w:r>
          </w:p>
        </w:tc>
      </w:tr>
    </w:tbl>
    <w:p w14:paraId="17B404E7" w14:textId="77777777" w:rsidR="00C86210" w:rsidRDefault="00C86210"/>
    <w:p w14:paraId="702CCC0F" w14:textId="77777777" w:rsidR="00C86210" w:rsidRDefault="00C86210"/>
    <w:p w14:paraId="019D59DB" w14:textId="77777777" w:rsidR="00C86210" w:rsidRDefault="00C86210"/>
    <w:sectPr w:rsidR="00C86210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1DEE" w14:textId="77777777" w:rsidR="00015E81" w:rsidRDefault="00015E81">
      <w:pPr>
        <w:spacing w:after="0" w:line="240" w:lineRule="auto"/>
      </w:pPr>
      <w:r>
        <w:separator/>
      </w:r>
    </w:p>
  </w:endnote>
  <w:endnote w:type="continuationSeparator" w:id="0">
    <w:p w14:paraId="1098083C" w14:textId="77777777" w:rsidR="00015E81" w:rsidRDefault="000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A75A" w14:textId="77777777" w:rsidR="00015E81" w:rsidRDefault="00015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CC2A8B" w14:textId="77777777" w:rsidR="00015E81" w:rsidRDefault="0001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6210"/>
    <w:rsid w:val="00015E81"/>
    <w:rsid w:val="007E63AC"/>
    <w:rsid w:val="00C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E202"/>
  <w15:docId w15:val="{9FF0E6D1-21BA-4C4E-920E-E30821B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D6272-E924-469E-8889-50C2DDC3324E}"/>
</file>

<file path=customXml/itemProps2.xml><?xml version="1.0" encoding="utf-8"?>
<ds:datastoreItem xmlns:ds="http://schemas.openxmlformats.org/officeDocument/2006/customXml" ds:itemID="{F622E338-FD48-4EAC-AC78-9B67603F20CD}"/>
</file>

<file path=customXml/itemProps3.xml><?xml version="1.0" encoding="utf-8"?>
<ds:datastoreItem xmlns:ds="http://schemas.openxmlformats.org/officeDocument/2006/customXml" ds:itemID="{BF2FEA64-FDFE-4871-90E3-8162CFC8D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WINKLER</dc:creator>
  <dc:description/>
  <cp:lastModifiedBy>Zeljka Winkler</cp:lastModifiedBy>
  <cp:revision>2</cp:revision>
  <dcterms:created xsi:type="dcterms:W3CDTF">2021-09-05T17:22:00Z</dcterms:created>
  <dcterms:modified xsi:type="dcterms:W3CDTF">2021-09-05T17:22:00Z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